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4" w:rsidRPr="00E938CF" w:rsidRDefault="00420611">
      <w:pPr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1000125</wp:posOffset>
            </wp:positionH>
            <wp:positionV relativeFrom="page">
              <wp:posOffset>419100</wp:posOffset>
            </wp:positionV>
            <wp:extent cx="1399540" cy="1289685"/>
            <wp:effectExtent l="19050" t="0" r="0" b="0"/>
            <wp:wrapNone/>
            <wp:docPr id="10" name="Image 10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994" w:rsidRDefault="00D43994">
      <w:pPr>
        <w:spacing w:line="240" w:lineRule="auto"/>
        <w:ind w:left="0"/>
      </w:pPr>
    </w:p>
    <w:p w:rsidR="00D43994" w:rsidRPr="00C32ABD" w:rsidRDefault="00D43994" w:rsidP="004577F7">
      <w:pPr>
        <w:spacing w:line="240" w:lineRule="auto"/>
        <w:ind w:left="0"/>
        <w:rPr>
          <w:b/>
          <w:bCs/>
          <w:sz w:val="28"/>
          <w:szCs w:val="28"/>
        </w:rPr>
      </w:pPr>
      <w:r w:rsidRPr="007864B6">
        <w:rPr>
          <w:b/>
          <w:bCs/>
          <w:sz w:val="28"/>
          <w:szCs w:val="28"/>
          <w:u w:val="single"/>
        </w:rPr>
        <w:t>Fiche médicale confidentielle</w:t>
      </w:r>
      <w:r w:rsidRPr="00C32ABD">
        <w:rPr>
          <w:b/>
          <w:bCs/>
          <w:sz w:val="28"/>
          <w:szCs w:val="28"/>
        </w:rPr>
        <w:t xml:space="preserve"> à remplir obligatoirement </w:t>
      </w:r>
    </w:p>
    <w:p w:rsidR="00D43994" w:rsidRPr="001347FC" w:rsidRDefault="00D43994" w:rsidP="00C32ABD">
      <w:pPr>
        <w:spacing w:line="240" w:lineRule="auto"/>
        <w:ind w:left="0"/>
        <w:rPr>
          <w:sz w:val="22"/>
          <w:szCs w:val="22"/>
        </w:rPr>
      </w:pPr>
      <w:proofErr w:type="gramStart"/>
      <w:r w:rsidRPr="001347FC">
        <w:rPr>
          <w:sz w:val="22"/>
          <w:szCs w:val="22"/>
        </w:rPr>
        <w:t>en</w:t>
      </w:r>
      <w:proofErr w:type="gramEnd"/>
      <w:r w:rsidRPr="001347FC">
        <w:rPr>
          <w:sz w:val="22"/>
          <w:szCs w:val="22"/>
        </w:rPr>
        <w:t xml:space="preserve"> vue de la visite médicale pour l'aptitude à effectuer des travaux </w:t>
      </w:r>
      <w:r w:rsidR="001347FC" w:rsidRPr="001347FC">
        <w:rPr>
          <w:sz w:val="22"/>
          <w:szCs w:val="22"/>
        </w:rPr>
        <w:t>réglementés pour les</w:t>
      </w:r>
      <w:r w:rsidRPr="001347FC">
        <w:rPr>
          <w:sz w:val="22"/>
          <w:szCs w:val="22"/>
        </w:rPr>
        <w:t xml:space="preserve"> mineurs.</w:t>
      </w:r>
    </w:p>
    <w:p w:rsidR="00D43994" w:rsidRPr="008C7D3E" w:rsidRDefault="00D43994" w:rsidP="008C7D3E">
      <w:pPr>
        <w:spacing w:line="240" w:lineRule="auto"/>
        <w:ind w:left="-1843"/>
        <w:rPr>
          <w:sz w:val="24"/>
          <w:szCs w:val="24"/>
        </w:rPr>
      </w:pPr>
      <w:r w:rsidRPr="008C7D3E">
        <w:rPr>
          <w:sz w:val="24"/>
          <w:szCs w:val="24"/>
        </w:rPr>
        <w:t xml:space="preserve">  </w:t>
      </w:r>
    </w:p>
    <w:p w:rsidR="00D43994" w:rsidRPr="008C7D3E" w:rsidRDefault="00D43994" w:rsidP="000944BF">
      <w:pPr>
        <w:spacing w:line="240" w:lineRule="auto"/>
        <w:ind w:left="-1843"/>
        <w:jc w:val="both"/>
        <w:rPr>
          <w:sz w:val="24"/>
          <w:szCs w:val="24"/>
        </w:rPr>
      </w:pPr>
      <w:r>
        <w:t>Votre enfant mineu</w:t>
      </w:r>
      <w:r w:rsidR="001347FC">
        <w:t xml:space="preserve">r doit obtenir une autorisation </w:t>
      </w:r>
      <w:r>
        <w:t xml:space="preserve">pour  effectuer des travaux </w:t>
      </w:r>
      <w:r w:rsidR="001347FC">
        <w:t xml:space="preserve">réglementés pour les </w:t>
      </w:r>
      <w:r>
        <w:t>mineurs,</w:t>
      </w:r>
      <w:r w:rsidRPr="008C7D3E">
        <w:t xml:space="preserve"> </w:t>
      </w:r>
      <w:r w:rsidR="001347FC">
        <w:t xml:space="preserve">par les </w:t>
      </w:r>
      <w:r w:rsidR="000F009E">
        <w:t>décrets</w:t>
      </w:r>
      <w:r w:rsidRPr="006248D6">
        <w:t xml:space="preserve"> </w:t>
      </w:r>
      <w:r w:rsidR="001347FC">
        <w:t xml:space="preserve">2013-914 et 2013-915 </w:t>
      </w:r>
      <w:r w:rsidR="000F009E">
        <w:t>de la circulaire du 11 octobre 2013</w:t>
      </w:r>
      <w:r>
        <w:t>.</w:t>
      </w:r>
    </w:p>
    <w:p w:rsidR="00D43994" w:rsidRPr="001347FC" w:rsidRDefault="00D43994" w:rsidP="007864B6">
      <w:pPr>
        <w:spacing w:line="240" w:lineRule="auto"/>
        <w:ind w:left="-1843"/>
        <w:jc w:val="both"/>
      </w:pPr>
      <w:r>
        <w:t>Cette autorisatio</w:t>
      </w:r>
      <w:r w:rsidR="001347FC">
        <w:t xml:space="preserve">n est soumise à un avis médical annuel. </w:t>
      </w:r>
      <w:r>
        <w:t>Le médecin de l'Education Nationale va le recevoir en visite médicale pour donner cet  avis sur son aptitude</w:t>
      </w:r>
      <w:r w:rsidR="001347FC">
        <w:t xml:space="preserve"> </w:t>
      </w:r>
      <w:r>
        <w:t>à effectuer ces travaux réglementés.</w:t>
      </w:r>
    </w:p>
    <w:p w:rsidR="00D43994" w:rsidRPr="000944BF" w:rsidRDefault="00D43994" w:rsidP="008C7D3E">
      <w:pPr>
        <w:spacing w:line="240" w:lineRule="auto"/>
        <w:ind w:left="-1843"/>
        <w:jc w:val="both"/>
        <w:rPr>
          <w:sz w:val="16"/>
          <w:szCs w:val="16"/>
        </w:rPr>
      </w:pPr>
    </w:p>
    <w:p w:rsidR="00D43994" w:rsidRDefault="00D43994" w:rsidP="008C7D3E">
      <w:pPr>
        <w:spacing w:line="240" w:lineRule="auto"/>
        <w:ind w:left="-1843"/>
        <w:jc w:val="both"/>
        <w:rPr>
          <w:b/>
          <w:bCs/>
        </w:rPr>
      </w:pPr>
      <w:r w:rsidRPr="00A379CA">
        <w:rPr>
          <w:b/>
          <w:bCs/>
          <w:highlight w:val="yellow"/>
        </w:rPr>
        <w:t>Nous vous remercions de remplir et signer cette fiche et de la remettre</w:t>
      </w:r>
      <w:r w:rsidR="008A7048" w:rsidRPr="00A379CA">
        <w:rPr>
          <w:b/>
          <w:bCs/>
          <w:highlight w:val="yellow"/>
        </w:rPr>
        <w:t xml:space="preserve"> au service médica</w:t>
      </w:r>
      <w:r w:rsidR="004C08FF" w:rsidRPr="00A379CA">
        <w:rPr>
          <w:b/>
          <w:bCs/>
          <w:highlight w:val="yellow"/>
        </w:rPr>
        <w:t>l</w:t>
      </w:r>
    </w:p>
    <w:p w:rsidR="00D43994" w:rsidRDefault="00D43994" w:rsidP="008C7D3E">
      <w:pPr>
        <w:spacing w:line="240" w:lineRule="auto"/>
        <w:ind w:left="-1843"/>
      </w:pPr>
    </w:p>
    <w:p w:rsidR="00CB4BCB" w:rsidRDefault="00764B55" w:rsidP="00CB4BCB">
      <w:pPr>
        <w:spacing w:line="240" w:lineRule="auto"/>
        <w:ind w:left="-1843"/>
      </w:pPr>
      <w:r>
        <w:t>NOM </w:t>
      </w:r>
      <w:r w:rsidR="00592BE5">
        <w:t xml:space="preserve">: </w:t>
      </w:r>
      <w:r w:rsidR="003E07CA">
        <w:tab/>
      </w:r>
      <w:r w:rsidR="003E07CA">
        <w:tab/>
      </w:r>
      <w:r w:rsidR="003E07CA">
        <w:tab/>
      </w:r>
      <w:r w:rsidR="003E07CA">
        <w:tab/>
      </w:r>
      <w:r w:rsidR="003E07CA">
        <w:tab/>
      </w:r>
      <w:r w:rsidR="001A08ED">
        <w:t>Prénom</w:t>
      </w:r>
      <w:r w:rsidR="00F14C43">
        <w:t xml:space="preserve"> </w:t>
      </w:r>
      <w:r w:rsidR="00FE233A">
        <w:t>:</w:t>
      </w:r>
      <w:r w:rsidR="00420516">
        <w:t xml:space="preserve"> </w:t>
      </w:r>
    </w:p>
    <w:p w:rsidR="00D43994" w:rsidRDefault="00D43994" w:rsidP="008C7D3E">
      <w:pPr>
        <w:spacing w:line="240" w:lineRule="auto"/>
        <w:ind w:left="-1843"/>
      </w:pPr>
      <w:r>
        <w:t xml:space="preserve">  </w:t>
      </w:r>
    </w:p>
    <w:p w:rsidR="00D43994" w:rsidRDefault="00D57E20" w:rsidP="008C7D3E">
      <w:pPr>
        <w:spacing w:line="240" w:lineRule="auto"/>
        <w:ind w:left="-1843"/>
      </w:pPr>
      <w:r>
        <w:t>Date de n</w:t>
      </w:r>
      <w:r w:rsidR="001A08ED">
        <w:t>aissance</w:t>
      </w:r>
      <w:r w:rsidR="00F14C43">
        <w:t> :</w:t>
      </w:r>
      <w:r w:rsidR="003E07CA">
        <w:tab/>
      </w:r>
      <w:r w:rsidR="003E07CA">
        <w:tab/>
      </w:r>
      <w:r w:rsidR="00B85A11">
        <w:tab/>
      </w:r>
      <w:r w:rsidR="00F14C43">
        <w:tab/>
      </w:r>
      <w:r w:rsidR="00D43994">
        <w:t>Classe</w:t>
      </w:r>
      <w:r w:rsidR="00F14C43">
        <w:t xml:space="preserve"> </w:t>
      </w:r>
      <w:r w:rsidR="00D43994">
        <w:t xml:space="preserve">: </w:t>
      </w:r>
    </w:p>
    <w:p w:rsidR="00D43994" w:rsidRDefault="00D43994" w:rsidP="008C7D3E">
      <w:pPr>
        <w:spacing w:line="240" w:lineRule="auto"/>
        <w:ind w:left="-1843"/>
      </w:pPr>
      <w:r>
        <w:t xml:space="preserve">   </w:t>
      </w:r>
    </w:p>
    <w:p w:rsidR="00D43994" w:rsidRPr="001347FC" w:rsidRDefault="001347FC" w:rsidP="008C7D3E">
      <w:pPr>
        <w:spacing w:line="240" w:lineRule="auto"/>
        <w:ind w:left="-1843"/>
        <w:rPr>
          <w:u w:val="single"/>
        </w:rPr>
      </w:pPr>
      <w:r w:rsidRPr="001347FC">
        <w:rPr>
          <w:u w:val="single"/>
        </w:rPr>
        <w:t>Votre enfant a-t-</w:t>
      </w:r>
      <w:r w:rsidR="00D43994" w:rsidRPr="001347FC">
        <w:rPr>
          <w:u w:val="single"/>
        </w:rPr>
        <w:t xml:space="preserve">il présenté ou présente-t' il actuellement : </w:t>
      </w:r>
    </w:p>
    <w:p w:rsidR="00D43994" w:rsidRDefault="00D43994" w:rsidP="008C7D3E">
      <w:pPr>
        <w:spacing w:line="240" w:lineRule="auto"/>
        <w:ind w:left="-1843"/>
      </w:pPr>
    </w:p>
    <w:p w:rsidR="00D43994" w:rsidRDefault="00D43994" w:rsidP="001347FC">
      <w:pPr>
        <w:spacing w:line="240" w:lineRule="auto"/>
        <w:ind w:left="-1843"/>
      </w:pPr>
      <w:r>
        <w:t>- Des troubles visuels</w:t>
      </w:r>
      <w:r w:rsidR="001347FC">
        <w:t xml:space="preserve"> ou auditifs</w:t>
      </w:r>
      <w:r>
        <w:t xml:space="preserve">: OUI : </w:t>
      </w:r>
      <w:r w:rsidRPr="00933ECA">
        <w:rPr>
          <w:sz w:val="24"/>
          <w:szCs w:val="24"/>
        </w:rPr>
        <w:t></w:t>
      </w:r>
      <w:r>
        <w:t xml:space="preserve">    NON : </w:t>
      </w:r>
      <w:r w:rsidRPr="00933ECA">
        <w:rPr>
          <w:sz w:val="24"/>
          <w:szCs w:val="24"/>
        </w:rPr>
        <w:t></w:t>
      </w:r>
      <w:r w:rsidR="001347FC">
        <w:tab/>
        <w:t>Si oui, lesquels : …………………………………</w:t>
      </w:r>
      <w:r w:rsidR="007708B4">
        <w:t>…</w:t>
      </w:r>
      <w:r>
        <w:tab/>
        <w:t xml:space="preserve"> </w:t>
      </w:r>
      <w:r>
        <w:tab/>
      </w:r>
      <w:r>
        <w:tab/>
      </w:r>
    </w:p>
    <w:p w:rsidR="00D43994" w:rsidRDefault="00D43994" w:rsidP="00933ECA">
      <w:pPr>
        <w:spacing w:line="240" w:lineRule="auto"/>
        <w:ind w:left="-1843"/>
      </w:pPr>
      <w:r>
        <w:t xml:space="preserve">- Des difficultés à respirer </w:t>
      </w:r>
      <w:r w:rsidR="007864B6">
        <w:t>ou allergies</w:t>
      </w:r>
      <w:r>
        <w:t xml:space="preserve">: OUI : </w:t>
      </w:r>
      <w:r w:rsidRPr="00933ECA">
        <w:rPr>
          <w:sz w:val="24"/>
          <w:szCs w:val="24"/>
        </w:rPr>
        <w:t></w:t>
      </w:r>
      <w:r>
        <w:t xml:space="preserve">    NON : </w:t>
      </w:r>
      <w:r w:rsidRPr="00933ECA">
        <w:rPr>
          <w:sz w:val="24"/>
          <w:szCs w:val="24"/>
        </w:rPr>
        <w:t></w:t>
      </w:r>
      <w:r>
        <w:tab/>
      </w:r>
      <w:r w:rsidR="007864B6">
        <w:t>Si oui, lesquels : ……………………………………</w:t>
      </w:r>
      <w:r>
        <w:t xml:space="preserve"> </w:t>
      </w:r>
    </w:p>
    <w:p w:rsidR="00D43994" w:rsidRDefault="00D43994" w:rsidP="00933ECA">
      <w:pPr>
        <w:spacing w:line="240" w:lineRule="auto"/>
        <w:ind w:left="-1843"/>
      </w:pPr>
    </w:p>
    <w:p w:rsidR="007864B6" w:rsidRDefault="00D43994" w:rsidP="00933ECA">
      <w:pPr>
        <w:spacing w:line="240" w:lineRule="auto"/>
        <w:ind w:left="-1843"/>
      </w:pPr>
      <w:r>
        <w:t>- Des malaises</w:t>
      </w:r>
      <w:r w:rsidR="001347FC">
        <w:t xml:space="preserve"> ou perte</w:t>
      </w:r>
      <w:r w:rsidR="007864B6">
        <w:t>s</w:t>
      </w:r>
      <w:r w:rsidR="001347FC">
        <w:t xml:space="preserve"> de connaissance</w:t>
      </w:r>
      <w:r>
        <w:t xml:space="preserve">: OUI : </w:t>
      </w:r>
      <w:r w:rsidRPr="00933ECA">
        <w:rPr>
          <w:sz w:val="24"/>
          <w:szCs w:val="24"/>
        </w:rPr>
        <w:t></w:t>
      </w:r>
      <w:r w:rsidR="007864B6">
        <w:t xml:space="preserve">   </w:t>
      </w:r>
      <w:r>
        <w:t xml:space="preserve">NON : </w:t>
      </w:r>
      <w:r w:rsidRPr="00933ECA">
        <w:rPr>
          <w:sz w:val="24"/>
          <w:szCs w:val="24"/>
        </w:rPr>
        <w:t></w:t>
      </w:r>
      <w:r>
        <w:t xml:space="preserve"> </w:t>
      </w:r>
    </w:p>
    <w:p w:rsidR="007864B6" w:rsidRDefault="007864B6" w:rsidP="007864B6">
      <w:pPr>
        <w:spacing w:line="240" w:lineRule="auto"/>
        <w:ind w:left="0"/>
      </w:pPr>
    </w:p>
    <w:p w:rsidR="00D43994" w:rsidRDefault="007864B6" w:rsidP="007864B6">
      <w:pPr>
        <w:numPr>
          <w:ilvl w:val="0"/>
          <w:numId w:val="6"/>
        </w:numPr>
        <w:spacing w:line="240" w:lineRule="auto"/>
        <w:ind w:left="-1701" w:hanging="142"/>
      </w:pPr>
      <w:r>
        <w:t xml:space="preserve">Des crises convulsives : </w:t>
      </w:r>
      <w:r w:rsidRPr="007864B6">
        <w:t xml:space="preserve">OUI : </w:t>
      </w:r>
      <w:r w:rsidRPr="007864B6">
        <w:sym w:font="Arial" w:char="F0A3"/>
      </w:r>
      <w:r w:rsidRPr="007864B6">
        <w:t xml:space="preserve">  NON : </w:t>
      </w:r>
      <w:r w:rsidRPr="007864B6">
        <w:sym w:font="Arial" w:char="F0A3"/>
      </w:r>
    </w:p>
    <w:p w:rsidR="00D43994" w:rsidRDefault="00D43994" w:rsidP="00933ECA">
      <w:pPr>
        <w:spacing w:line="240" w:lineRule="auto"/>
        <w:ind w:left="-1843"/>
      </w:pPr>
    </w:p>
    <w:p w:rsidR="00D43994" w:rsidRDefault="00D43994" w:rsidP="00933ECA">
      <w:pPr>
        <w:spacing w:line="240" w:lineRule="auto"/>
        <w:ind w:left="-1843"/>
      </w:pPr>
      <w:r>
        <w:t xml:space="preserve">- Des problèmes cardiaques: OUI : </w:t>
      </w:r>
      <w:r w:rsidRPr="00933ECA">
        <w:rPr>
          <w:sz w:val="24"/>
          <w:szCs w:val="24"/>
        </w:rPr>
        <w:t></w:t>
      </w:r>
      <w:r>
        <w:t xml:space="preserve">      NON : </w:t>
      </w:r>
      <w:r w:rsidRPr="00933ECA">
        <w:rPr>
          <w:sz w:val="24"/>
          <w:szCs w:val="24"/>
        </w:rPr>
        <w:t></w:t>
      </w:r>
      <w:r>
        <w:t xml:space="preserve">    </w:t>
      </w:r>
    </w:p>
    <w:p w:rsidR="00D43994" w:rsidRDefault="00D43994" w:rsidP="00933ECA">
      <w:pPr>
        <w:spacing w:line="240" w:lineRule="auto"/>
        <w:ind w:left="-1843"/>
      </w:pPr>
      <w:r>
        <w:t xml:space="preserve">             </w:t>
      </w:r>
    </w:p>
    <w:p w:rsidR="00D43994" w:rsidRDefault="00D43994" w:rsidP="00933ECA">
      <w:pPr>
        <w:spacing w:line="240" w:lineRule="auto"/>
        <w:ind w:left="-1843"/>
      </w:pPr>
      <w:r>
        <w:t xml:space="preserve">- Un diabète </w:t>
      </w:r>
      <w:proofErr w:type="spellStart"/>
      <w:r>
        <w:t>insulino-dépendant</w:t>
      </w:r>
      <w:proofErr w:type="spellEnd"/>
      <w:r>
        <w:t xml:space="preserve">: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  <w:r>
        <w:t xml:space="preserve">  </w:t>
      </w:r>
    </w:p>
    <w:p w:rsidR="00D43994" w:rsidRDefault="00D43994" w:rsidP="00933ECA">
      <w:pPr>
        <w:spacing w:line="240" w:lineRule="auto"/>
        <w:ind w:left="-1843"/>
      </w:pPr>
      <w:r>
        <w:t xml:space="preserve">  </w:t>
      </w:r>
    </w:p>
    <w:p w:rsidR="00D43994" w:rsidRDefault="00D43994" w:rsidP="00933ECA">
      <w:pPr>
        <w:spacing w:line="240" w:lineRule="auto"/>
        <w:ind w:left="-1843"/>
      </w:pPr>
      <w:r>
        <w:t xml:space="preserve">- Des problèmes </w:t>
      </w:r>
      <w:proofErr w:type="spellStart"/>
      <w:r>
        <w:t>ostéo</w:t>
      </w:r>
      <w:proofErr w:type="spellEnd"/>
      <w:r>
        <w:t xml:space="preserve">-articulaires (dos, genoux):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</w:p>
    <w:p w:rsidR="00D43994" w:rsidRDefault="00D43994" w:rsidP="008C7D3E">
      <w:pPr>
        <w:spacing w:line="240" w:lineRule="auto"/>
        <w:ind w:left="-1843"/>
      </w:pPr>
    </w:p>
    <w:p w:rsidR="00D43994" w:rsidRDefault="00D43994" w:rsidP="00933ECA">
      <w:pPr>
        <w:spacing w:line="240" w:lineRule="auto"/>
        <w:ind w:left="-1843"/>
      </w:pPr>
      <w:r>
        <w:t xml:space="preserve">- </w:t>
      </w:r>
      <w:r w:rsidR="001347FC">
        <w:t>A-t-il subi une intervention chirurgicale</w:t>
      </w:r>
      <w:r>
        <w:t xml:space="preserve"> :  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  <w:r w:rsidR="001347FC">
        <w:rPr>
          <w:sz w:val="24"/>
          <w:szCs w:val="24"/>
        </w:rPr>
        <w:t xml:space="preserve"> </w:t>
      </w:r>
      <w:r w:rsidR="001347FC" w:rsidRPr="001347FC">
        <w:t>Si oui, laquelle</w:t>
      </w:r>
      <w:r w:rsidR="001347FC">
        <w:t> : …………………………………...</w:t>
      </w:r>
      <w:r>
        <w:t xml:space="preserve">  </w:t>
      </w:r>
    </w:p>
    <w:p w:rsidR="00D43994" w:rsidRDefault="00D43994" w:rsidP="00933ECA">
      <w:pPr>
        <w:spacing w:line="240" w:lineRule="auto"/>
        <w:ind w:left="-1843"/>
      </w:pPr>
    </w:p>
    <w:p w:rsidR="007708B4" w:rsidRDefault="004577F7" w:rsidP="004577F7">
      <w:pPr>
        <w:spacing w:line="240" w:lineRule="auto"/>
        <w:ind w:left="-1843"/>
      </w:pPr>
      <w:r>
        <w:t xml:space="preserve">- </w:t>
      </w:r>
      <w:r w:rsidR="007708B4">
        <w:t>A-t-il été hospitalisé </w:t>
      </w:r>
      <w:r w:rsidR="00CC5B0E">
        <w:t>: OUI</w:t>
      </w:r>
      <w:r w:rsidR="007708B4">
        <w:t> </w:t>
      </w:r>
      <w:r w:rsidR="00CC5B0E">
        <w:t xml:space="preserve">: </w:t>
      </w:r>
      <w:r w:rsidR="00CC5B0E">
        <w:t></w:t>
      </w:r>
      <w:r w:rsidR="007708B4">
        <w:rPr>
          <w:sz w:val="24"/>
          <w:szCs w:val="24"/>
        </w:rPr>
        <w:t xml:space="preserve">  </w:t>
      </w:r>
      <w:r w:rsidR="007708B4">
        <w:t xml:space="preserve">NON : </w:t>
      </w:r>
      <w:r w:rsidR="007708B4" w:rsidRPr="00933ECA">
        <w:rPr>
          <w:sz w:val="24"/>
          <w:szCs w:val="24"/>
        </w:rPr>
        <w:t></w:t>
      </w:r>
      <w:r w:rsidR="007708B4">
        <w:rPr>
          <w:sz w:val="24"/>
          <w:szCs w:val="24"/>
        </w:rPr>
        <w:t xml:space="preserve">  </w:t>
      </w:r>
      <w:r w:rsidR="007708B4" w:rsidRPr="007708B4">
        <w:t>Si oui, pour quelles raisons : ……………………………</w:t>
      </w:r>
      <w:r>
        <w:t>…………….</w:t>
      </w:r>
    </w:p>
    <w:p w:rsidR="007708B4" w:rsidRDefault="007708B4" w:rsidP="007708B4">
      <w:pPr>
        <w:spacing w:line="240" w:lineRule="auto"/>
        <w:ind w:left="-1843"/>
      </w:pPr>
    </w:p>
    <w:p w:rsidR="00D43994" w:rsidRDefault="007708B4" w:rsidP="007708B4">
      <w:pPr>
        <w:spacing w:line="240" w:lineRule="auto"/>
        <w:ind w:left="-1843"/>
      </w:pPr>
      <w:r>
        <w:t xml:space="preserve">- </w:t>
      </w:r>
      <w:r w:rsidR="00D43994">
        <w:t>Prend-il des médica</w:t>
      </w:r>
      <w:r w:rsidR="007864B6">
        <w:t>ments de façon régulière</w:t>
      </w:r>
      <w:r w:rsidR="004C7FE4">
        <w:t>: OUI</w:t>
      </w:r>
      <w:r w:rsidR="00D43994">
        <w:t xml:space="preserve"> : </w:t>
      </w:r>
      <w:r w:rsidR="00D43994" w:rsidRPr="00933ECA">
        <w:rPr>
          <w:sz w:val="24"/>
          <w:szCs w:val="24"/>
        </w:rPr>
        <w:t></w:t>
      </w:r>
      <w:r w:rsidR="007864B6">
        <w:t xml:space="preserve">  </w:t>
      </w:r>
      <w:r w:rsidR="00D43994">
        <w:t xml:space="preserve">NON : </w:t>
      </w:r>
      <w:r w:rsidR="00D43994" w:rsidRPr="00933ECA">
        <w:rPr>
          <w:sz w:val="24"/>
          <w:szCs w:val="24"/>
        </w:rPr>
        <w:t></w:t>
      </w:r>
      <w:r>
        <w:t xml:space="preserve"> Si oui lesquels: …………………………</w:t>
      </w:r>
      <w:r w:rsidR="007864B6">
        <w:t>……</w:t>
      </w:r>
    </w:p>
    <w:p w:rsidR="00D43994" w:rsidRDefault="00D43994" w:rsidP="008C7D3E">
      <w:pPr>
        <w:spacing w:line="240" w:lineRule="auto"/>
        <w:ind w:left="-1843"/>
      </w:pPr>
    </w:p>
    <w:p w:rsidR="00D43994" w:rsidRDefault="004577F7" w:rsidP="007864B6">
      <w:pPr>
        <w:spacing w:line="240" w:lineRule="auto"/>
        <w:ind w:left="-1843"/>
      </w:pPr>
      <w:r>
        <w:t>- A-</w:t>
      </w:r>
      <w:r w:rsidR="00D43994">
        <w:t xml:space="preserve">t-il un suivi </w:t>
      </w:r>
      <w:r w:rsidR="007864B6">
        <w:t>régulier par un spécialiste</w:t>
      </w:r>
      <w:r w:rsidR="004C7FE4">
        <w:t>: OUI</w:t>
      </w:r>
      <w:r w:rsidR="00D43994">
        <w:t xml:space="preserve"> : </w:t>
      </w:r>
      <w:r w:rsidR="00D43994" w:rsidRPr="00933ECA">
        <w:rPr>
          <w:sz w:val="24"/>
          <w:szCs w:val="24"/>
        </w:rPr>
        <w:t></w:t>
      </w:r>
      <w:r w:rsidR="007864B6">
        <w:t xml:space="preserve">  </w:t>
      </w:r>
      <w:r w:rsidR="00D43994">
        <w:t xml:space="preserve">NON : </w:t>
      </w:r>
      <w:r w:rsidR="00D43994" w:rsidRPr="00933ECA">
        <w:rPr>
          <w:sz w:val="24"/>
          <w:szCs w:val="24"/>
        </w:rPr>
        <w:t></w:t>
      </w:r>
      <w:r w:rsidR="007864B6">
        <w:t xml:space="preserve"> </w:t>
      </w:r>
      <w:r w:rsidR="00D43994">
        <w:t>Si oui lequel:………………………………………</w:t>
      </w:r>
      <w:r w:rsidR="007864B6">
        <w:t>…</w:t>
      </w:r>
    </w:p>
    <w:p w:rsidR="00D43994" w:rsidRDefault="00D43994" w:rsidP="008C7D3E">
      <w:pPr>
        <w:spacing w:line="240" w:lineRule="auto"/>
        <w:ind w:left="-1843"/>
      </w:pPr>
    </w:p>
    <w:p w:rsidR="00D43994" w:rsidRPr="007708B4" w:rsidRDefault="007708B4" w:rsidP="008C7D3E">
      <w:pPr>
        <w:spacing w:line="240" w:lineRule="auto"/>
        <w:ind w:left="-1843"/>
        <w:rPr>
          <w:b/>
          <w:u w:val="single"/>
        </w:rPr>
      </w:pPr>
      <w:r w:rsidRPr="007708B4">
        <w:rPr>
          <w:b/>
          <w:u w:val="single"/>
        </w:rPr>
        <w:t>Informations importantes :</w:t>
      </w:r>
    </w:p>
    <w:p w:rsidR="007708B4" w:rsidRPr="007708B4" w:rsidRDefault="007708B4" w:rsidP="008C7D3E">
      <w:pPr>
        <w:spacing w:line="240" w:lineRule="auto"/>
        <w:ind w:left="-1843"/>
        <w:rPr>
          <w:b/>
        </w:rPr>
      </w:pPr>
      <w:r>
        <w:rPr>
          <w:b/>
        </w:rPr>
        <w:t>La consommation de produits de type alcool, cannabis et autres peut avoir des conséquences en cas d’utilisation de machines dangereuses et de conduites d’engins.</w:t>
      </w:r>
    </w:p>
    <w:p w:rsidR="00D43994" w:rsidRDefault="00D43994" w:rsidP="008C7D3E">
      <w:pPr>
        <w:spacing w:line="240" w:lineRule="auto"/>
        <w:ind w:left="-1843"/>
      </w:pPr>
    </w:p>
    <w:p w:rsidR="00D43994" w:rsidRPr="007708B4" w:rsidRDefault="007708B4" w:rsidP="00A75C18">
      <w:pPr>
        <w:spacing w:line="240" w:lineRule="auto"/>
        <w:ind w:left="-1843"/>
      </w:pPr>
      <w:r w:rsidRPr="007708B4">
        <w:rPr>
          <w:b/>
        </w:rPr>
        <w:t>Nous vous demandons de confier à votre enfant</w:t>
      </w:r>
      <w:r w:rsidRPr="007708B4">
        <w:t xml:space="preserve"> </w:t>
      </w:r>
      <w:r w:rsidRPr="007708B4">
        <w:rPr>
          <w:b/>
        </w:rPr>
        <w:t xml:space="preserve">son carnet de santé et copie de tous documents utiles en votre possession. </w:t>
      </w:r>
      <w:r>
        <w:t>(</w:t>
      </w:r>
      <w:proofErr w:type="gramStart"/>
      <w:r>
        <w:t>copie</w:t>
      </w:r>
      <w:proofErr w:type="gramEnd"/>
      <w:r>
        <w:t xml:space="preserve"> de comptes-rendus récents de radiographie</w:t>
      </w:r>
      <w:r w:rsidR="00CC5B0E">
        <w:t xml:space="preserve">, </w:t>
      </w:r>
      <w:r>
        <w:t xml:space="preserve">d’examen biologique, rapports médicaux, </w:t>
      </w:r>
      <w:proofErr w:type="spellStart"/>
      <w:r>
        <w:t>etc</w:t>
      </w:r>
      <w:proofErr w:type="spellEnd"/>
      <w:r>
        <w:t>)</w:t>
      </w:r>
    </w:p>
    <w:p w:rsidR="00D43994" w:rsidRDefault="00D43994" w:rsidP="00A75C18">
      <w:pPr>
        <w:spacing w:line="240" w:lineRule="auto"/>
        <w:ind w:left="-1843"/>
        <w:rPr>
          <w:b/>
          <w:bCs/>
        </w:rPr>
      </w:pPr>
    </w:p>
    <w:p w:rsidR="00D43994" w:rsidRPr="00233FA1" w:rsidRDefault="00D43994" w:rsidP="00A75C18">
      <w:pPr>
        <w:spacing w:line="240" w:lineRule="auto"/>
        <w:ind w:left="-1843"/>
      </w:pPr>
      <w:r w:rsidRPr="00A379CA">
        <w:rPr>
          <w:b/>
          <w:bCs/>
          <w:highlight w:val="yellow"/>
        </w:rPr>
        <w:t>Si le dossier est incomplet</w:t>
      </w:r>
      <w:r w:rsidRPr="00A379CA">
        <w:rPr>
          <w:highlight w:val="yellow"/>
        </w:rPr>
        <w:t xml:space="preserve">, </w:t>
      </w:r>
      <w:r w:rsidRPr="00A379CA">
        <w:rPr>
          <w:b/>
          <w:bCs/>
          <w:highlight w:val="yellow"/>
        </w:rPr>
        <w:t>si votre enfant ne se présente pas</w:t>
      </w:r>
      <w:r w:rsidRPr="00A379CA">
        <w:rPr>
          <w:highlight w:val="yellow"/>
        </w:rPr>
        <w:t xml:space="preserve"> à la visite médicale, le médecin ne pourra pas donner son avis</w:t>
      </w:r>
      <w:r w:rsidR="007708B4" w:rsidRPr="00A379CA">
        <w:rPr>
          <w:highlight w:val="yellow"/>
        </w:rPr>
        <w:t xml:space="preserve"> et sa formation professionnelle pourra être remise en question.</w:t>
      </w:r>
    </w:p>
    <w:p w:rsidR="00D43994" w:rsidRDefault="00D43994" w:rsidP="008C7D3E">
      <w:pPr>
        <w:spacing w:line="240" w:lineRule="auto"/>
        <w:ind w:left="-1843"/>
      </w:pPr>
    </w:p>
    <w:p w:rsidR="00C32ABD" w:rsidRDefault="00C32ABD" w:rsidP="001A4847">
      <w:pPr>
        <w:spacing w:line="240" w:lineRule="auto"/>
        <w:ind w:left="-1843"/>
      </w:pPr>
      <w:r>
        <w:t xml:space="preserve">A ………………………….....                           </w:t>
      </w:r>
      <w:r>
        <w:tab/>
      </w:r>
      <w:r>
        <w:tab/>
      </w:r>
      <w:r>
        <w:tab/>
        <w:t xml:space="preserve">  </w:t>
      </w:r>
      <w:r w:rsidR="00D43994">
        <w:t xml:space="preserve">Le : …………………….                                                                 </w:t>
      </w:r>
    </w:p>
    <w:p w:rsidR="00C32ABD" w:rsidRDefault="00C32ABD" w:rsidP="001A4847">
      <w:pPr>
        <w:spacing w:line="240" w:lineRule="auto"/>
        <w:ind w:left="-1843"/>
      </w:pPr>
    </w:p>
    <w:p w:rsidR="00D43994" w:rsidRDefault="00C32ABD" w:rsidP="001A4847">
      <w:pPr>
        <w:spacing w:line="240" w:lineRule="auto"/>
        <w:ind w:left="-1843"/>
      </w:pPr>
      <w:r w:rsidRPr="00C32ABD">
        <w:rPr>
          <w:u w:val="single"/>
        </w:rPr>
        <w:t>Signature de l’élève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994" w:rsidRPr="00C32ABD">
        <w:rPr>
          <w:u w:val="single"/>
        </w:rPr>
        <w:t>Signature des parents:</w:t>
      </w:r>
    </w:p>
    <w:p w:rsidR="00D43994" w:rsidRPr="00233FA1" w:rsidRDefault="00D43994" w:rsidP="00933ECA">
      <w:pPr>
        <w:spacing w:line="240" w:lineRule="auto"/>
        <w:ind w:left="0"/>
      </w:pPr>
    </w:p>
    <w:sectPr w:rsidR="00D43994" w:rsidRPr="00233FA1" w:rsidSect="00361C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567" w:bottom="0" w:left="3402" w:header="56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DE" w:rsidRDefault="00D63BDE">
      <w:r>
        <w:separator/>
      </w:r>
    </w:p>
  </w:endnote>
  <w:endnote w:type="continuationSeparator" w:id="0">
    <w:p w:rsidR="00D63BDE" w:rsidRDefault="00D6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Pr="00933ECA" w:rsidRDefault="00D43994" w:rsidP="00933ECA">
    <w:pPr>
      <w:pStyle w:val="Pieddepage"/>
    </w:pPr>
    <w:r w:rsidRPr="00933ECA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7E" w:rsidRDefault="001A4847" w:rsidP="00806E7E">
    <w:pPr>
      <w:pStyle w:val="Pieddepage"/>
      <w:tabs>
        <w:tab w:val="clear" w:pos="4536"/>
        <w:tab w:val="center" w:pos="0"/>
      </w:tabs>
      <w:ind w:left="0"/>
      <w:rPr>
        <w:b/>
      </w:rPr>
    </w:pPr>
    <w:r>
      <w:rPr>
        <w:b/>
        <w:bCs/>
      </w:rPr>
      <w:t xml:space="preserve">                                             </w:t>
    </w:r>
    <w:r w:rsidR="00806E7E">
      <w:rPr>
        <w:b/>
      </w:rPr>
      <w:t>TR-1/2014</w:t>
    </w:r>
  </w:p>
  <w:p w:rsidR="00806E7E" w:rsidRPr="00F55A2B" w:rsidRDefault="00806E7E" w:rsidP="00806E7E">
    <w:pPr>
      <w:pStyle w:val="Pieddepage"/>
      <w:ind w:left="-567" w:hanging="1134"/>
      <w:jc w:val="center"/>
      <w:rPr>
        <w:b/>
      </w:rPr>
    </w:pPr>
    <w:r w:rsidRPr="00361CBA">
      <w:rPr>
        <w:sz w:val="16"/>
        <w:szCs w:val="16"/>
      </w:rPr>
      <w:t>Service Médical – Mission de Promotion de la santé en Faveur des Elèves</w:t>
    </w:r>
  </w:p>
  <w:p w:rsidR="00D43994" w:rsidRPr="00361CBA" w:rsidRDefault="00D43994" w:rsidP="00806E7E">
    <w:pPr>
      <w:pStyle w:val="Pieddepage"/>
      <w:ind w:left="0"/>
      <w:rPr>
        <w:sz w:val="16"/>
        <w:szCs w:val="16"/>
      </w:rPr>
    </w:pPr>
  </w:p>
  <w:p w:rsidR="00D43994" w:rsidRDefault="00D439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DE" w:rsidRDefault="00D63BDE">
      <w:r>
        <w:separator/>
      </w:r>
    </w:p>
  </w:footnote>
  <w:footnote w:type="continuationSeparator" w:id="0">
    <w:p w:rsidR="00D63BDE" w:rsidRDefault="00D6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Default="00420611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62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8.05pt;margin-top:178.6pt;width:1in;height:50.45pt;z-index:251656704;mso-position-horizontal-relative:page;mso-position-vertical-relative:page" o:allowincell="f" filled="f" stroked="f">
          <v:textbox style="mso-next-textbox:#_x0000_s2050" inset="1mm,1mm,1mm,1mm">
            <w:txbxContent>
              <w:p w:rsidR="00D43994" w:rsidRDefault="006462EC">
                <w:pPr>
                  <w:ind w:left="0"/>
                  <w:rPr>
                    <w:b/>
                  </w:rPr>
                </w:pPr>
                <w:r>
                  <w:rPr>
                    <w:b/>
                    <w:snapToGrid w:val="0"/>
                  </w:rPr>
                  <w:fldChar w:fldCharType="begin"/>
                </w:r>
                <w:r w:rsidR="00D43994">
                  <w:rPr>
                    <w:b/>
                    <w:snapToGrid w:val="0"/>
                  </w:rPr>
                  <w:instrText xml:space="preserve"> PAGE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4C08FF">
                  <w:rPr>
                    <w:b/>
                    <w:noProof/>
                    <w:snapToGrid w:val="0"/>
                  </w:rPr>
                  <w:t>2</w:t>
                </w:r>
                <w:r>
                  <w:rPr>
                    <w:b/>
                    <w:snapToGrid w:val="0"/>
                  </w:rPr>
                  <w:fldChar w:fldCharType="end"/>
                </w:r>
                <w:r w:rsidR="00D43994">
                  <w:rPr>
                    <w:b/>
                    <w:snapToGrid w:val="0"/>
                  </w:rPr>
                  <w:t>/</w:t>
                </w:r>
                <w:r>
                  <w:rPr>
                    <w:b/>
                    <w:snapToGrid w:val="0"/>
                  </w:rPr>
                  <w:fldChar w:fldCharType="begin"/>
                </w:r>
                <w:r w:rsidR="00D43994">
                  <w:rPr>
                    <w:b/>
                    <w:snapToGrid w:val="0"/>
                  </w:rPr>
                  <w:instrText xml:space="preserve"> NUMPAGES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154E7C">
                  <w:rPr>
                    <w:b/>
                    <w:noProof/>
                    <w:snapToGrid w:val="0"/>
                  </w:rPr>
                  <w:t>1</w:t>
                </w:r>
                <w:r>
                  <w:rPr>
                    <w:b/>
                    <w:snapToGrid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Pr="008C7D3E" w:rsidRDefault="00D43994" w:rsidP="001421C7">
    <w:pPr>
      <w:pStyle w:val="En-tte"/>
      <w:tabs>
        <w:tab w:val="clear" w:pos="4536"/>
        <w:tab w:val="clear" w:pos="9072"/>
        <w:tab w:val="center" w:pos="5387"/>
      </w:tabs>
      <w:ind w:left="3969"/>
      <w:rPr>
        <w:b/>
        <w:bCs/>
      </w:rPr>
    </w:pPr>
    <w:r w:rsidRPr="008C7D3E">
      <w:rPr>
        <w:b/>
        <w:bCs/>
        <w:noProof/>
      </w:rPr>
      <w:t>ETABLISSEMENT</w:t>
    </w:r>
    <w:r>
      <w:rPr>
        <w:b/>
        <w:bCs/>
        <w:noProof/>
      </w:rPr>
      <w:t xml:space="preserve"> : </w:t>
    </w:r>
  </w:p>
  <w:p w:rsidR="00D43994" w:rsidRDefault="00420611" w:rsidP="00EC3D13">
    <w:pPr>
      <w:pStyle w:val="En-tte"/>
      <w:tabs>
        <w:tab w:val="clear" w:pos="4536"/>
        <w:tab w:val="clear" w:pos="9072"/>
        <w:tab w:val="center" w:pos="5387"/>
      </w:tabs>
      <w:ind w:left="3969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3366135</wp:posOffset>
          </wp:positionH>
          <wp:positionV relativeFrom="page">
            <wp:posOffset>345440</wp:posOffset>
          </wp:positionV>
          <wp:extent cx="899795" cy="566420"/>
          <wp:effectExtent l="19050" t="0" r="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8FF">
      <w:t>Lycée jean-Moulin</w:t>
    </w:r>
  </w:p>
  <w:p w:rsidR="001347FC" w:rsidRDefault="001347FC" w:rsidP="00EC3D13">
    <w:pPr>
      <w:pStyle w:val="En-tte"/>
      <w:tabs>
        <w:tab w:val="clear" w:pos="4536"/>
        <w:tab w:val="clear" w:pos="9072"/>
        <w:tab w:val="center" w:pos="5387"/>
      </w:tabs>
      <w:ind w:left="3969"/>
    </w:pPr>
  </w:p>
  <w:p w:rsidR="001347FC" w:rsidRDefault="00154E7C" w:rsidP="00EC3D13">
    <w:pPr>
      <w:pStyle w:val="En-tte"/>
      <w:tabs>
        <w:tab w:val="clear" w:pos="4536"/>
        <w:tab w:val="clear" w:pos="9072"/>
        <w:tab w:val="center" w:pos="5387"/>
      </w:tabs>
      <w:ind w:left="3969"/>
      <w:rPr>
        <w:b/>
        <w:sz w:val="24"/>
        <w:szCs w:val="24"/>
      </w:rPr>
    </w:pPr>
    <w:r>
      <w:rPr>
        <w:b/>
        <w:sz w:val="24"/>
        <w:szCs w:val="24"/>
      </w:rPr>
      <w:t>Année 20…-20…</w:t>
    </w:r>
  </w:p>
  <w:p w:rsidR="00154E7C" w:rsidRPr="001347FC" w:rsidRDefault="00154E7C" w:rsidP="00EC3D13">
    <w:pPr>
      <w:pStyle w:val="En-tte"/>
      <w:tabs>
        <w:tab w:val="clear" w:pos="4536"/>
        <w:tab w:val="clear" w:pos="9072"/>
        <w:tab w:val="center" w:pos="5387"/>
      </w:tabs>
      <w:ind w:left="3969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F52"/>
    <w:multiLevelType w:val="hybridMultilevel"/>
    <w:tmpl w:val="195A06C0"/>
    <w:lvl w:ilvl="0" w:tplc="05E22AE6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1">
    <w:nsid w:val="0DE82AFD"/>
    <w:multiLevelType w:val="hybridMultilevel"/>
    <w:tmpl w:val="AE600A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8636D"/>
    <w:multiLevelType w:val="hybridMultilevel"/>
    <w:tmpl w:val="77988BF0"/>
    <w:lvl w:ilvl="0" w:tplc="79CA9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D70FD"/>
    <w:multiLevelType w:val="hybridMultilevel"/>
    <w:tmpl w:val="B5B68E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862E3"/>
    <w:multiLevelType w:val="hybridMultilevel"/>
    <w:tmpl w:val="6CD0D5BA"/>
    <w:lvl w:ilvl="0" w:tplc="48DA3450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5">
    <w:nsid w:val="57ED6312"/>
    <w:multiLevelType w:val="hybridMultilevel"/>
    <w:tmpl w:val="833E57D6"/>
    <w:lvl w:ilvl="0" w:tplc="2F24DFB4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834"/>
    <w:rsid w:val="000056D4"/>
    <w:rsid w:val="00024B6E"/>
    <w:rsid w:val="000468E4"/>
    <w:rsid w:val="000509F1"/>
    <w:rsid w:val="0007402A"/>
    <w:rsid w:val="00085141"/>
    <w:rsid w:val="000944BF"/>
    <w:rsid w:val="000946DB"/>
    <w:rsid w:val="000E0914"/>
    <w:rsid w:val="000E33B8"/>
    <w:rsid w:val="000E6772"/>
    <w:rsid w:val="000F009E"/>
    <w:rsid w:val="001143D3"/>
    <w:rsid w:val="00117131"/>
    <w:rsid w:val="001347FC"/>
    <w:rsid w:val="001364B1"/>
    <w:rsid w:val="001421C7"/>
    <w:rsid w:val="00154E7C"/>
    <w:rsid w:val="00173834"/>
    <w:rsid w:val="001A08ED"/>
    <w:rsid w:val="001A10F9"/>
    <w:rsid w:val="001A4847"/>
    <w:rsid w:val="001B04BB"/>
    <w:rsid w:val="001C1613"/>
    <w:rsid w:val="001D2F02"/>
    <w:rsid w:val="00210E97"/>
    <w:rsid w:val="00225359"/>
    <w:rsid w:val="00233FA1"/>
    <w:rsid w:val="002413A8"/>
    <w:rsid w:val="00260BCF"/>
    <w:rsid w:val="002641E7"/>
    <w:rsid w:val="002953E1"/>
    <w:rsid w:val="00295B39"/>
    <w:rsid w:val="002A1E7C"/>
    <w:rsid w:val="002D2BFB"/>
    <w:rsid w:val="002D5FCB"/>
    <w:rsid w:val="002F000B"/>
    <w:rsid w:val="00316C01"/>
    <w:rsid w:val="003266BC"/>
    <w:rsid w:val="00331629"/>
    <w:rsid w:val="0033743B"/>
    <w:rsid w:val="00361CBA"/>
    <w:rsid w:val="0036418A"/>
    <w:rsid w:val="003967C2"/>
    <w:rsid w:val="003C48B4"/>
    <w:rsid w:val="003D083C"/>
    <w:rsid w:val="003E07CA"/>
    <w:rsid w:val="003E1420"/>
    <w:rsid w:val="003E22D8"/>
    <w:rsid w:val="00414B07"/>
    <w:rsid w:val="00420516"/>
    <w:rsid w:val="00420611"/>
    <w:rsid w:val="0043592B"/>
    <w:rsid w:val="00441056"/>
    <w:rsid w:val="00441460"/>
    <w:rsid w:val="00450EC3"/>
    <w:rsid w:val="004577F7"/>
    <w:rsid w:val="00476C88"/>
    <w:rsid w:val="004772DE"/>
    <w:rsid w:val="004958B6"/>
    <w:rsid w:val="004B716E"/>
    <w:rsid w:val="004C08FF"/>
    <w:rsid w:val="004C7FE4"/>
    <w:rsid w:val="00560EBE"/>
    <w:rsid w:val="0056141F"/>
    <w:rsid w:val="00582869"/>
    <w:rsid w:val="00592BE5"/>
    <w:rsid w:val="005F29F3"/>
    <w:rsid w:val="00605B46"/>
    <w:rsid w:val="00612864"/>
    <w:rsid w:val="00617245"/>
    <w:rsid w:val="00621947"/>
    <w:rsid w:val="006248D6"/>
    <w:rsid w:val="006274F4"/>
    <w:rsid w:val="006300AB"/>
    <w:rsid w:val="006372F4"/>
    <w:rsid w:val="00644424"/>
    <w:rsid w:val="006462EC"/>
    <w:rsid w:val="00664DCD"/>
    <w:rsid w:val="00673535"/>
    <w:rsid w:val="00697856"/>
    <w:rsid w:val="006D0C6E"/>
    <w:rsid w:val="00711016"/>
    <w:rsid w:val="00716DD2"/>
    <w:rsid w:val="00753F69"/>
    <w:rsid w:val="00755EDB"/>
    <w:rsid w:val="00764B55"/>
    <w:rsid w:val="007708B4"/>
    <w:rsid w:val="00772DD7"/>
    <w:rsid w:val="007864B6"/>
    <w:rsid w:val="007A225E"/>
    <w:rsid w:val="007E5D41"/>
    <w:rsid w:val="00806E7E"/>
    <w:rsid w:val="00812E4D"/>
    <w:rsid w:val="00816101"/>
    <w:rsid w:val="00824FC9"/>
    <w:rsid w:val="0084756F"/>
    <w:rsid w:val="00855039"/>
    <w:rsid w:val="0089089C"/>
    <w:rsid w:val="008A7048"/>
    <w:rsid w:val="008C7D3E"/>
    <w:rsid w:val="008E1DCD"/>
    <w:rsid w:val="008E508F"/>
    <w:rsid w:val="009039F0"/>
    <w:rsid w:val="0090530D"/>
    <w:rsid w:val="00921679"/>
    <w:rsid w:val="00927651"/>
    <w:rsid w:val="00933ECA"/>
    <w:rsid w:val="00936A83"/>
    <w:rsid w:val="009477CA"/>
    <w:rsid w:val="00950438"/>
    <w:rsid w:val="00952DAD"/>
    <w:rsid w:val="009624E9"/>
    <w:rsid w:val="009E185B"/>
    <w:rsid w:val="009E6FFC"/>
    <w:rsid w:val="009E7EE0"/>
    <w:rsid w:val="009F22E5"/>
    <w:rsid w:val="009F5711"/>
    <w:rsid w:val="00A02710"/>
    <w:rsid w:val="00A04CAE"/>
    <w:rsid w:val="00A20C6A"/>
    <w:rsid w:val="00A379CA"/>
    <w:rsid w:val="00A50E75"/>
    <w:rsid w:val="00A63782"/>
    <w:rsid w:val="00A75C18"/>
    <w:rsid w:val="00AB1F1A"/>
    <w:rsid w:val="00AF7A98"/>
    <w:rsid w:val="00B03351"/>
    <w:rsid w:val="00B313E6"/>
    <w:rsid w:val="00B4465C"/>
    <w:rsid w:val="00B652A9"/>
    <w:rsid w:val="00B713BA"/>
    <w:rsid w:val="00B85A11"/>
    <w:rsid w:val="00B9323F"/>
    <w:rsid w:val="00B94D97"/>
    <w:rsid w:val="00BA4213"/>
    <w:rsid w:val="00BD0B8E"/>
    <w:rsid w:val="00BD4F0E"/>
    <w:rsid w:val="00BE30F9"/>
    <w:rsid w:val="00BF17C4"/>
    <w:rsid w:val="00BF73BC"/>
    <w:rsid w:val="00C03DB7"/>
    <w:rsid w:val="00C223B1"/>
    <w:rsid w:val="00C24828"/>
    <w:rsid w:val="00C317B5"/>
    <w:rsid w:val="00C32ABD"/>
    <w:rsid w:val="00C42F06"/>
    <w:rsid w:val="00C479B3"/>
    <w:rsid w:val="00C546AD"/>
    <w:rsid w:val="00C708A9"/>
    <w:rsid w:val="00C73091"/>
    <w:rsid w:val="00CA515D"/>
    <w:rsid w:val="00CB4BCB"/>
    <w:rsid w:val="00CC5B0E"/>
    <w:rsid w:val="00CC7697"/>
    <w:rsid w:val="00D06F72"/>
    <w:rsid w:val="00D43994"/>
    <w:rsid w:val="00D46030"/>
    <w:rsid w:val="00D47416"/>
    <w:rsid w:val="00D57E20"/>
    <w:rsid w:val="00D63BDE"/>
    <w:rsid w:val="00D70F26"/>
    <w:rsid w:val="00D952A3"/>
    <w:rsid w:val="00DB57DC"/>
    <w:rsid w:val="00DC330C"/>
    <w:rsid w:val="00DD661D"/>
    <w:rsid w:val="00E156E6"/>
    <w:rsid w:val="00E23D4E"/>
    <w:rsid w:val="00E67280"/>
    <w:rsid w:val="00E80635"/>
    <w:rsid w:val="00E86ECA"/>
    <w:rsid w:val="00E938CF"/>
    <w:rsid w:val="00EB0AD4"/>
    <w:rsid w:val="00EB45F1"/>
    <w:rsid w:val="00EB4AE8"/>
    <w:rsid w:val="00EC3D13"/>
    <w:rsid w:val="00ED69B1"/>
    <w:rsid w:val="00EE471C"/>
    <w:rsid w:val="00EF7BE4"/>
    <w:rsid w:val="00F14C43"/>
    <w:rsid w:val="00F1612E"/>
    <w:rsid w:val="00F376C7"/>
    <w:rsid w:val="00F64D5D"/>
    <w:rsid w:val="00F713C4"/>
    <w:rsid w:val="00F90833"/>
    <w:rsid w:val="00FA1E48"/>
    <w:rsid w:val="00FD0691"/>
    <w:rsid w:val="00FD09DF"/>
    <w:rsid w:val="00FE1AB5"/>
    <w:rsid w:val="00FE233A"/>
    <w:rsid w:val="00FE3F96"/>
    <w:rsid w:val="00FF0514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3BC"/>
    <w:pPr>
      <w:spacing w:line="280" w:lineRule="exact"/>
      <w:ind w:left="2835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BF73BC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rsid w:val="00BF73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73BC"/>
    <w:pPr>
      <w:tabs>
        <w:tab w:val="center" w:pos="4536"/>
        <w:tab w:val="right" w:pos="9072"/>
      </w:tabs>
    </w:pPr>
    <w:rPr>
      <w:rFonts w:cs="Times New Roman"/>
    </w:rPr>
  </w:style>
  <w:style w:type="paragraph" w:styleId="Corpsdetexte">
    <w:name w:val="Body Text"/>
    <w:basedOn w:val="Normal"/>
    <w:rsid w:val="00BF73BC"/>
    <w:pPr>
      <w:ind w:left="0"/>
    </w:pPr>
  </w:style>
  <w:style w:type="paragraph" w:styleId="Retraitcorpsdetexte">
    <w:name w:val="Body Text Indent"/>
    <w:basedOn w:val="Normal"/>
    <w:rsid w:val="00BF73BC"/>
    <w:rPr>
      <w:b/>
      <w:bCs/>
      <w:spacing w:val="1440"/>
    </w:rPr>
  </w:style>
  <w:style w:type="paragraph" w:customStyle="1" w:styleId="Blocadresse">
    <w:name w:val="Bloc adresse"/>
    <w:basedOn w:val="Normal"/>
    <w:rsid w:val="00BF73BC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BF73B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06E7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ganisation%20du%20service\MODELES\ENT&#202;TES\Mod&#232;le%20lettre%20avec%20logo%20modifi&#233;%20-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avec logo modifié - 2007.dot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sante-1</dc:creator>
  <cp:lastModifiedBy>cpe1</cp:lastModifiedBy>
  <cp:revision>3</cp:revision>
  <cp:lastPrinted>2020-06-08T13:53:00Z</cp:lastPrinted>
  <dcterms:created xsi:type="dcterms:W3CDTF">2019-06-19T09:00:00Z</dcterms:created>
  <dcterms:modified xsi:type="dcterms:W3CDTF">2020-06-08T13:54:00Z</dcterms:modified>
</cp:coreProperties>
</file>